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04D" w:rsidRDefault="006C204D" w:rsidP="006C204D">
      <w:pPr>
        <w:pStyle w:val="Title"/>
        <w:jc w:val="center"/>
        <w:rPr>
          <w:rFonts w:ascii="Times New Roman" w:hAnsi="Times New Roman"/>
          <w:b/>
          <w:bCs/>
          <w:sz w:val="32"/>
        </w:rPr>
      </w:pPr>
      <w:r>
        <w:rPr>
          <w:rFonts w:ascii="Times New Roman" w:hAnsi="Times New Roman"/>
          <w:b/>
          <w:bCs/>
          <w:sz w:val="32"/>
        </w:rPr>
        <w:t>POLYGENIC TRAITS</w:t>
      </w:r>
    </w:p>
    <w:p w:rsidR="006C204D" w:rsidRDefault="006C204D" w:rsidP="006C204D"/>
    <w:p w:rsidR="006C204D" w:rsidRDefault="006C204D" w:rsidP="006C204D"/>
    <w:p w:rsidR="006C204D" w:rsidRDefault="006C204D" w:rsidP="006C204D">
      <w:pPr>
        <w:rPr>
          <w:b/>
          <w:bCs/>
        </w:rPr>
      </w:pPr>
      <w:r>
        <w:rPr>
          <w:b/>
          <w:bCs/>
          <w:u w:val="single"/>
        </w:rPr>
        <w:t>Introduction</w:t>
      </w:r>
      <w:r>
        <w:rPr>
          <w:b/>
          <w:bCs/>
        </w:rPr>
        <w:t>:</w:t>
      </w:r>
    </w:p>
    <w:p w:rsidR="006C204D" w:rsidRDefault="006C204D" w:rsidP="006C204D"/>
    <w:p w:rsidR="006C204D" w:rsidRDefault="006C204D" w:rsidP="006C204D">
      <w:pPr>
        <w:ind w:firstLine="720"/>
      </w:pPr>
      <w:r>
        <w:t xml:space="preserve">Polygenic traits are traits that are controlled by more than one gene, </w:t>
      </w:r>
      <w:proofErr w:type="spellStart"/>
      <w:r>
        <w:t>ie</w:t>
      </w:r>
      <w:proofErr w:type="spellEnd"/>
      <w:r>
        <w:t xml:space="preserve">. </w:t>
      </w:r>
      <w:proofErr w:type="gramStart"/>
      <w:r>
        <w:t>height</w:t>
      </w:r>
      <w:proofErr w:type="gramEnd"/>
      <w:r>
        <w:t xml:space="preserve">, weight, hair color, skin color (basically anything dealing with color). This allows for a wide range of physical traits. For example, if height was controlled by one gene A and if AA = 6' and </w:t>
      </w:r>
      <w:proofErr w:type="spellStart"/>
      <w:proofErr w:type="gramStart"/>
      <w:r>
        <w:t>Aa</w:t>
      </w:r>
      <w:proofErr w:type="spellEnd"/>
      <w:proofErr w:type="gramEnd"/>
      <w:r>
        <w:t xml:space="preserve"> = 5'7" and </w:t>
      </w:r>
      <w:proofErr w:type="spellStart"/>
      <w:r>
        <w:t>a</w:t>
      </w:r>
      <w:r>
        <w:t>a</w:t>
      </w:r>
      <w:proofErr w:type="spellEnd"/>
      <w:r>
        <w:t xml:space="preserve"> = 5', then people would either be 6', 5'7", or 5'. Since height is controlled by more than one gene</w:t>
      </w:r>
      <w:r>
        <w:t xml:space="preserve"> this does not occur and</w:t>
      </w:r>
      <w:r>
        <w:t xml:space="preserve"> a wide range of heights is possible.</w:t>
      </w:r>
    </w:p>
    <w:p w:rsidR="006C204D" w:rsidRDefault="006C204D" w:rsidP="006C204D"/>
    <w:p w:rsidR="006C204D" w:rsidRDefault="006C204D" w:rsidP="006C204D">
      <w:r>
        <w:t xml:space="preserve"> </w:t>
      </w:r>
      <w:r w:rsidRPr="006C204D">
        <w:rPr>
          <w:b/>
          <w:u w:val="single"/>
        </w:rPr>
        <w:t>Learning Objectives:</w:t>
      </w:r>
      <w:r>
        <w:t xml:space="preserve">  to use M&amp;Ms to represent genes and simulate how height in inherited in humans.</w:t>
      </w:r>
    </w:p>
    <w:p w:rsidR="006C204D" w:rsidRDefault="006C204D" w:rsidP="006C204D">
      <w:pPr>
        <w:rPr>
          <w:b/>
          <w:bCs/>
          <w:u w:val="single"/>
        </w:rPr>
      </w:pPr>
    </w:p>
    <w:p w:rsidR="006C204D" w:rsidRDefault="006C204D" w:rsidP="006C204D">
      <w:r>
        <w:rPr>
          <w:b/>
          <w:bCs/>
          <w:u w:val="single"/>
        </w:rPr>
        <w:t>Materials</w:t>
      </w:r>
      <w:r>
        <w:rPr>
          <w:b/>
          <w:bCs/>
        </w:rPr>
        <w:t>:</w:t>
      </w:r>
      <w:r>
        <w:rPr>
          <w:b/>
          <w:bCs/>
        </w:rPr>
        <w:t xml:space="preserve">      </w:t>
      </w:r>
      <w:r w:rsidRPr="006C204D">
        <w:t xml:space="preserve"> </w:t>
      </w:r>
      <w:r>
        <w:t xml:space="preserve">6 </w:t>
      </w:r>
      <w:r>
        <w:t xml:space="preserve">M&amp;Ms in a cup      </w:t>
      </w:r>
      <w:r>
        <w:t xml:space="preserve"> graph paper</w:t>
      </w:r>
    </w:p>
    <w:p w:rsidR="006C204D" w:rsidRDefault="006C204D" w:rsidP="006C204D">
      <w:pPr>
        <w:rPr>
          <w:b/>
          <w:bCs/>
        </w:rPr>
      </w:pPr>
    </w:p>
    <w:p w:rsidR="006C204D" w:rsidRDefault="006C204D" w:rsidP="006C204D">
      <w:pPr>
        <w:rPr>
          <w:b/>
          <w:bCs/>
        </w:rPr>
      </w:pPr>
      <w:r>
        <w:rPr>
          <w:b/>
          <w:bCs/>
          <w:u w:val="single"/>
        </w:rPr>
        <w:t>Procedure</w:t>
      </w:r>
      <w:r>
        <w:rPr>
          <w:b/>
          <w:bCs/>
        </w:rPr>
        <w:t>:</w:t>
      </w:r>
    </w:p>
    <w:p w:rsidR="006C204D" w:rsidRDefault="006C204D" w:rsidP="006C204D"/>
    <w:p w:rsidR="006C204D" w:rsidRDefault="006C204D" w:rsidP="006C204D">
      <w:pPr>
        <w:ind w:firstLine="720"/>
      </w:pPr>
      <w:r>
        <w:t xml:space="preserve">1. Each group will </w:t>
      </w:r>
      <w:r>
        <w:t>shake the M&amp;Ms in the cup and dump them onto a paper towel.</w:t>
      </w:r>
    </w:p>
    <w:p w:rsidR="006C204D" w:rsidRDefault="006C204D" w:rsidP="006C204D">
      <w:pPr>
        <w:ind w:firstLine="720"/>
      </w:pPr>
      <w:r>
        <w:t xml:space="preserve">2. Record the number </w:t>
      </w:r>
      <w:r>
        <w:t>landing on the M side and the number landing on the blank side into a data table</w:t>
      </w:r>
      <w:r>
        <w:t>.</w:t>
      </w:r>
      <w:r>
        <w:t xml:space="preserve"> Title it and label all the columns.</w:t>
      </w:r>
    </w:p>
    <w:p w:rsidR="006C204D" w:rsidRDefault="006C204D" w:rsidP="006C204D">
      <w:pPr>
        <w:ind w:firstLine="720"/>
      </w:pPr>
      <w:r>
        <w:t xml:space="preserve">3. </w:t>
      </w:r>
      <w:r>
        <w:t>Repeat sets 1 and 2 for a total of 10 trials.</w:t>
      </w:r>
    </w:p>
    <w:p w:rsidR="006C204D" w:rsidRDefault="006C204D" w:rsidP="006C204D">
      <w:pPr>
        <w:ind w:firstLine="720"/>
      </w:pPr>
    </w:p>
    <w:p w:rsidR="006C204D" w:rsidRDefault="006C204D" w:rsidP="006C204D">
      <w:pPr>
        <w:ind w:firstLine="720"/>
      </w:pPr>
      <w:r>
        <w:t>4. Complete table 2 by adding up the number of times the following situations occurred.</w:t>
      </w:r>
    </w:p>
    <w:p w:rsidR="006C204D" w:rsidRDefault="006C204D" w:rsidP="006C204D">
      <w:pPr>
        <w:ind w:left="720"/>
      </w:pPr>
      <w:r>
        <w:t>0 tails and 6 heads 1 tails and 5 heads 2 tails and 4 heads 3 tails and 3 heads 4 tails and 2 heads 5 tails and 1 heads 6 tails and 0 heads</w:t>
      </w:r>
    </w:p>
    <w:p w:rsidR="006C204D" w:rsidRDefault="006C204D" w:rsidP="006C204D">
      <w:pPr>
        <w:ind w:firstLine="720"/>
      </w:pPr>
    </w:p>
    <w:p w:rsidR="006C204D" w:rsidRDefault="006C204D" w:rsidP="006C204D">
      <w:pPr>
        <w:ind w:firstLine="720"/>
      </w:pPr>
      <w:r>
        <w:t>5. Record your results from table 2 on the board with the class results.</w:t>
      </w:r>
    </w:p>
    <w:p w:rsidR="006C204D" w:rsidRDefault="006C204D" w:rsidP="006C204D">
      <w:pPr>
        <w:ind w:firstLine="720"/>
      </w:pPr>
    </w:p>
    <w:p w:rsidR="006C204D" w:rsidRDefault="006C204D" w:rsidP="006C204D">
      <w:pPr>
        <w:ind w:firstLine="720"/>
      </w:pPr>
      <w:r>
        <w:t>6. Record the class results in table 2</w:t>
      </w:r>
    </w:p>
    <w:p w:rsidR="006C204D" w:rsidRDefault="006C204D" w:rsidP="006C204D">
      <w:pPr>
        <w:ind w:left="720"/>
      </w:pPr>
    </w:p>
    <w:p w:rsidR="006C204D" w:rsidRDefault="006C204D">
      <w:r>
        <w:t>Data Table 2 will look like this.  Copy it into your science notebook and give it a title.</w:t>
      </w:r>
    </w:p>
    <w:p w:rsidR="006C204D" w:rsidRDefault="006C204D"/>
    <w:p w:rsidR="006C204D" w:rsidRDefault="006C204D"/>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6C204D" w:rsidTr="006C204D">
        <w:tc>
          <w:tcPr>
            <w:tcW w:w="1168" w:type="dxa"/>
          </w:tcPr>
          <w:p w:rsidR="006C204D" w:rsidRDefault="006C204D" w:rsidP="006C204D">
            <w:r>
              <w:t>Toss results</w:t>
            </w:r>
          </w:p>
        </w:tc>
        <w:tc>
          <w:tcPr>
            <w:tcW w:w="1168" w:type="dxa"/>
          </w:tcPr>
          <w:p w:rsidR="006C204D" w:rsidRDefault="006C204D">
            <w:r>
              <w:t>0 M</w:t>
            </w:r>
          </w:p>
          <w:p w:rsidR="006C204D" w:rsidRDefault="006C204D">
            <w:r>
              <w:t>6 blank</w:t>
            </w:r>
          </w:p>
        </w:tc>
        <w:tc>
          <w:tcPr>
            <w:tcW w:w="1169" w:type="dxa"/>
          </w:tcPr>
          <w:p w:rsidR="006C204D" w:rsidRDefault="006C204D">
            <w:r>
              <w:t>1 M</w:t>
            </w:r>
          </w:p>
          <w:p w:rsidR="006C204D" w:rsidRDefault="006C204D">
            <w:r>
              <w:t>5 blank</w:t>
            </w:r>
          </w:p>
        </w:tc>
        <w:tc>
          <w:tcPr>
            <w:tcW w:w="1169" w:type="dxa"/>
          </w:tcPr>
          <w:p w:rsidR="006C204D" w:rsidRDefault="006C204D">
            <w:r>
              <w:t>2 M</w:t>
            </w:r>
          </w:p>
          <w:p w:rsidR="006C204D" w:rsidRDefault="006C204D">
            <w:r>
              <w:t>4 blank</w:t>
            </w:r>
          </w:p>
        </w:tc>
        <w:tc>
          <w:tcPr>
            <w:tcW w:w="1169" w:type="dxa"/>
          </w:tcPr>
          <w:p w:rsidR="006C204D" w:rsidRDefault="006C204D">
            <w:r>
              <w:t>3 M</w:t>
            </w:r>
          </w:p>
          <w:p w:rsidR="006C204D" w:rsidRDefault="006C204D">
            <w:r>
              <w:t>3 blank</w:t>
            </w:r>
          </w:p>
        </w:tc>
        <w:tc>
          <w:tcPr>
            <w:tcW w:w="1169" w:type="dxa"/>
          </w:tcPr>
          <w:p w:rsidR="006C204D" w:rsidRDefault="006C204D">
            <w:r>
              <w:t>4M</w:t>
            </w:r>
          </w:p>
          <w:p w:rsidR="006C204D" w:rsidRDefault="006C204D">
            <w:r>
              <w:t>2 blank</w:t>
            </w:r>
          </w:p>
        </w:tc>
        <w:tc>
          <w:tcPr>
            <w:tcW w:w="1169" w:type="dxa"/>
          </w:tcPr>
          <w:p w:rsidR="006C204D" w:rsidRDefault="006C204D">
            <w:r>
              <w:t>5 M</w:t>
            </w:r>
          </w:p>
          <w:p w:rsidR="006C204D" w:rsidRDefault="006C204D">
            <w:r>
              <w:t>1 blank</w:t>
            </w:r>
          </w:p>
        </w:tc>
        <w:tc>
          <w:tcPr>
            <w:tcW w:w="1169" w:type="dxa"/>
          </w:tcPr>
          <w:p w:rsidR="006C204D" w:rsidRDefault="006C204D">
            <w:r>
              <w:t>6 M</w:t>
            </w:r>
          </w:p>
          <w:p w:rsidR="006C204D" w:rsidRDefault="006C204D">
            <w:r>
              <w:t>0 blank</w:t>
            </w:r>
          </w:p>
        </w:tc>
      </w:tr>
      <w:tr w:rsidR="006C204D" w:rsidTr="006C204D">
        <w:tc>
          <w:tcPr>
            <w:tcW w:w="1168" w:type="dxa"/>
          </w:tcPr>
          <w:p w:rsidR="006C204D" w:rsidRDefault="006C204D">
            <w:r>
              <w:t>Your group total</w:t>
            </w:r>
          </w:p>
        </w:tc>
        <w:tc>
          <w:tcPr>
            <w:tcW w:w="1168" w:type="dxa"/>
          </w:tcPr>
          <w:p w:rsidR="006C204D" w:rsidRDefault="006C204D"/>
        </w:tc>
        <w:tc>
          <w:tcPr>
            <w:tcW w:w="1169" w:type="dxa"/>
          </w:tcPr>
          <w:p w:rsidR="006C204D" w:rsidRDefault="006C204D"/>
        </w:tc>
        <w:tc>
          <w:tcPr>
            <w:tcW w:w="1169" w:type="dxa"/>
          </w:tcPr>
          <w:p w:rsidR="006C204D" w:rsidRDefault="006C204D"/>
        </w:tc>
        <w:tc>
          <w:tcPr>
            <w:tcW w:w="1169" w:type="dxa"/>
          </w:tcPr>
          <w:p w:rsidR="006C204D" w:rsidRDefault="006C204D"/>
        </w:tc>
        <w:tc>
          <w:tcPr>
            <w:tcW w:w="1169" w:type="dxa"/>
          </w:tcPr>
          <w:p w:rsidR="006C204D" w:rsidRDefault="006C204D"/>
        </w:tc>
        <w:tc>
          <w:tcPr>
            <w:tcW w:w="1169" w:type="dxa"/>
          </w:tcPr>
          <w:p w:rsidR="006C204D" w:rsidRDefault="006C204D"/>
        </w:tc>
        <w:tc>
          <w:tcPr>
            <w:tcW w:w="1169" w:type="dxa"/>
          </w:tcPr>
          <w:p w:rsidR="006C204D" w:rsidRDefault="006C204D"/>
        </w:tc>
      </w:tr>
      <w:tr w:rsidR="006C204D" w:rsidTr="006C204D">
        <w:tc>
          <w:tcPr>
            <w:tcW w:w="1168" w:type="dxa"/>
          </w:tcPr>
          <w:p w:rsidR="006C204D" w:rsidRDefault="006C204D">
            <w:r>
              <w:t>Class totals</w:t>
            </w:r>
          </w:p>
        </w:tc>
        <w:tc>
          <w:tcPr>
            <w:tcW w:w="1168" w:type="dxa"/>
          </w:tcPr>
          <w:p w:rsidR="006C204D" w:rsidRDefault="006C204D"/>
        </w:tc>
        <w:tc>
          <w:tcPr>
            <w:tcW w:w="1169" w:type="dxa"/>
          </w:tcPr>
          <w:p w:rsidR="006C204D" w:rsidRDefault="006C204D"/>
        </w:tc>
        <w:tc>
          <w:tcPr>
            <w:tcW w:w="1169" w:type="dxa"/>
          </w:tcPr>
          <w:p w:rsidR="006C204D" w:rsidRDefault="006C204D"/>
        </w:tc>
        <w:tc>
          <w:tcPr>
            <w:tcW w:w="1169" w:type="dxa"/>
          </w:tcPr>
          <w:p w:rsidR="006C204D" w:rsidRDefault="006C204D"/>
        </w:tc>
        <w:tc>
          <w:tcPr>
            <w:tcW w:w="1169" w:type="dxa"/>
          </w:tcPr>
          <w:p w:rsidR="006C204D" w:rsidRDefault="006C204D"/>
        </w:tc>
        <w:tc>
          <w:tcPr>
            <w:tcW w:w="1169" w:type="dxa"/>
          </w:tcPr>
          <w:p w:rsidR="006C204D" w:rsidRDefault="006C204D"/>
        </w:tc>
        <w:tc>
          <w:tcPr>
            <w:tcW w:w="1169" w:type="dxa"/>
          </w:tcPr>
          <w:p w:rsidR="006C204D" w:rsidRDefault="006C204D"/>
        </w:tc>
      </w:tr>
    </w:tbl>
    <w:p w:rsidR="006C204D" w:rsidRDefault="006C204D"/>
    <w:p w:rsidR="006C204D" w:rsidRDefault="006C204D"/>
    <w:p w:rsidR="006C204D" w:rsidRDefault="006C204D">
      <w:r>
        <w:tab/>
      </w:r>
    </w:p>
    <w:p w:rsidR="006C204D" w:rsidRDefault="006C204D"/>
    <w:p w:rsidR="006C204D" w:rsidRDefault="006C204D" w:rsidP="006C204D">
      <w:pPr>
        <w:ind w:firstLine="720"/>
      </w:pPr>
      <w:r>
        <w:lastRenderedPageBreak/>
        <w:t>7.  Use the following height table to construct a bar graph and to answer the discussion questions.</w:t>
      </w:r>
    </w:p>
    <w:p w:rsidR="006C204D" w:rsidRDefault="006C204D"/>
    <w:p w:rsidR="006C204D" w:rsidRDefault="006C204D">
      <w:r>
        <w:tab/>
        <w:t>Toss Results</w:t>
      </w:r>
      <w:r>
        <w:tab/>
      </w:r>
      <w:r>
        <w:tab/>
        <w:t>Height</w:t>
      </w:r>
    </w:p>
    <w:p w:rsidR="006C204D" w:rsidRDefault="006C204D">
      <w:r>
        <w:tab/>
        <w:t>0 M and 6 blank</w:t>
      </w:r>
      <w:r>
        <w:tab/>
        <w:t xml:space="preserve">6 </w:t>
      </w:r>
      <w:proofErr w:type="spellStart"/>
      <w:r>
        <w:t>ft</w:t>
      </w:r>
      <w:proofErr w:type="spellEnd"/>
      <w:r>
        <w:t xml:space="preserve"> 1 in</w:t>
      </w:r>
    </w:p>
    <w:p w:rsidR="006C204D" w:rsidRDefault="006C204D">
      <w:r>
        <w:tab/>
        <w:t>1 M and 5 blank</w:t>
      </w:r>
      <w:r>
        <w:tab/>
        <w:t xml:space="preserve">5 </w:t>
      </w:r>
      <w:proofErr w:type="spellStart"/>
      <w:r>
        <w:t>ft</w:t>
      </w:r>
      <w:proofErr w:type="spellEnd"/>
      <w:r>
        <w:t xml:space="preserve"> 11 in</w:t>
      </w:r>
    </w:p>
    <w:p w:rsidR="006C204D" w:rsidRDefault="006C204D">
      <w:r>
        <w:tab/>
        <w:t>2 M and 4 blank</w:t>
      </w:r>
      <w:r>
        <w:tab/>
        <w:t xml:space="preserve">5 </w:t>
      </w:r>
      <w:proofErr w:type="spellStart"/>
      <w:r>
        <w:t>ft</w:t>
      </w:r>
      <w:proofErr w:type="spellEnd"/>
      <w:r>
        <w:t xml:space="preserve"> 9 in</w:t>
      </w:r>
    </w:p>
    <w:p w:rsidR="006C204D" w:rsidRDefault="006C204D">
      <w:r>
        <w:tab/>
        <w:t>3 M and 3 blank</w:t>
      </w:r>
      <w:r>
        <w:tab/>
        <w:t xml:space="preserve">5 </w:t>
      </w:r>
      <w:proofErr w:type="spellStart"/>
      <w:r>
        <w:t>ft</w:t>
      </w:r>
      <w:proofErr w:type="spellEnd"/>
      <w:r>
        <w:t xml:space="preserve"> 7 in</w:t>
      </w:r>
    </w:p>
    <w:p w:rsidR="006C204D" w:rsidRDefault="006C204D">
      <w:r>
        <w:tab/>
        <w:t>2 M and 4 blank</w:t>
      </w:r>
      <w:r>
        <w:tab/>
        <w:t xml:space="preserve">5 </w:t>
      </w:r>
      <w:proofErr w:type="spellStart"/>
      <w:r>
        <w:t>ft</w:t>
      </w:r>
      <w:proofErr w:type="spellEnd"/>
      <w:r>
        <w:t xml:space="preserve"> 5in</w:t>
      </w:r>
    </w:p>
    <w:p w:rsidR="006C204D" w:rsidRDefault="006C204D">
      <w:r>
        <w:tab/>
        <w:t>1 M and 5 blank</w:t>
      </w:r>
      <w:r>
        <w:tab/>
        <w:t xml:space="preserve">5 </w:t>
      </w:r>
      <w:proofErr w:type="spellStart"/>
      <w:r>
        <w:t>ft</w:t>
      </w:r>
      <w:proofErr w:type="spellEnd"/>
      <w:r>
        <w:t xml:space="preserve"> 3 in</w:t>
      </w:r>
    </w:p>
    <w:p w:rsidR="006C204D" w:rsidRDefault="006C204D">
      <w:r>
        <w:tab/>
        <w:t>0 M and 6 blank</w:t>
      </w:r>
      <w:r>
        <w:tab/>
        <w:t xml:space="preserve">5 </w:t>
      </w:r>
      <w:proofErr w:type="spellStart"/>
      <w:r>
        <w:t>ft</w:t>
      </w:r>
      <w:proofErr w:type="spellEnd"/>
      <w:r>
        <w:t xml:space="preserve"> 1 in</w:t>
      </w:r>
    </w:p>
    <w:p w:rsidR="006C204D" w:rsidRDefault="006C204D"/>
    <w:p w:rsidR="006C204D" w:rsidRDefault="006C204D" w:rsidP="006C204D">
      <w:pPr>
        <w:pStyle w:val="ListParagraph"/>
        <w:numPr>
          <w:ilvl w:val="0"/>
          <w:numId w:val="1"/>
        </w:numPr>
      </w:pPr>
      <w:r>
        <w:t>The M side represents the dominant gene and the blank side represents the recessive gene.</w:t>
      </w:r>
    </w:p>
    <w:p w:rsidR="006C204D" w:rsidRDefault="006C204D"/>
    <w:p w:rsidR="006C204D" w:rsidRDefault="00DE06FF">
      <w:r w:rsidRPr="00DE06FF">
        <w:rPr>
          <w:b/>
          <w:u w:val="single"/>
        </w:rPr>
        <w:t>Data Analysis</w:t>
      </w:r>
      <w:r>
        <w:t>:  write a short paragraph that summarizes the data trends.</w:t>
      </w:r>
    </w:p>
    <w:p w:rsidR="00DE06FF" w:rsidRDefault="00DE06FF"/>
    <w:p w:rsidR="006C204D" w:rsidRPr="00DE06FF" w:rsidRDefault="00DE06FF" w:rsidP="006C204D">
      <w:pPr>
        <w:tabs>
          <w:tab w:val="left" w:pos="-720"/>
        </w:tabs>
        <w:suppressAutoHyphens/>
        <w:spacing w:line="240" w:lineRule="atLeast"/>
        <w:jc w:val="both"/>
        <w:rPr>
          <w:b/>
          <w:spacing w:val="-3"/>
          <w:u w:val="single"/>
        </w:rPr>
      </w:pPr>
      <w:r w:rsidRPr="00DE06FF">
        <w:rPr>
          <w:b/>
          <w:spacing w:val="-3"/>
          <w:u w:val="single"/>
        </w:rPr>
        <w:t>Discussion:</w:t>
      </w:r>
    </w:p>
    <w:p w:rsidR="006C204D" w:rsidRPr="00DE06FF" w:rsidRDefault="006C204D" w:rsidP="00DE06FF">
      <w:pPr>
        <w:pStyle w:val="ListParagraph"/>
        <w:numPr>
          <w:ilvl w:val="0"/>
          <w:numId w:val="2"/>
        </w:numPr>
        <w:tabs>
          <w:tab w:val="left" w:pos="-720"/>
        </w:tabs>
        <w:suppressAutoHyphens/>
        <w:spacing w:line="240" w:lineRule="atLeast"/>
        <w:jc w:val="both"/>
        <w:rPr>
          <w:spacing w:val="-3"/>
        </w:rPr>
      </w:pPr>
      <w:r w:rsidRPr="00DE06FF">
        <w:rPr>
          <w:spacing w:val="-3"/>
        </w:rPr>
        <w:t xml:space="preserve">Do parents give (All or Half) of their genetic material to their children?  </w:t>
      </w:r>
    </w:p>
    <w:p w:rsidR="00DE06FF" w:rsidRPr="00DE06FF" w:rsidRDefault="00DE06FF" w:rsidP="00DE06FF">
      <w:pPr>
        <w:pStyle w:val="ListParagraph"/>
        <w:numPr>
          <w:ilvl w:val="0"/>
          <w:numId w:val="2"/>
        </w:numPr>
        <w:tabs>
          <w:tab w:val="left" w:pos="-720"/>
        </w:tabs>
        <w:suppressAutoHyphens/>
        <w:spacing w:line="240" w:lineRule="atLeast"/>
        <w:jc w:val="both"/>
        <w:rPr>
          <w:spacing w:val="-3"/>
        </w:rPr>
      </w:pPr>
      <w:r>
        <w:rPr>
          <w:spacing w:val="-3"/>
        </w:rPr>
        <w:t>Explain ways that the use of the M&amp;Ms accurately represents inheritance?</w:t>
      </w:r>
    </w:p>
    <w:p w:rsidR="006C204D" w:rsidRDefault="006C204D" w:rsidP="006C204D">
      <w:pPr>
        <w:tabs>
          <w:tab w:val="left" w:pos="-720"/>
        </w:tabs>
        <w:suppressAutoHyphens/>
        <w:spacing w:line="240" w:lineRule="atLeast"/>
        <w:jc w:val="both"/>
        <w:rPr>
          <w:spacing w:val="-3"/>
        </w:rPr>
      </w:pPr>
    </w:p>
    <w:p w:rsidR="00DE06FF" w:rsidRDefault="00DE06FF" w:rsidP="006C204D">
      <w:pPr>
        <w:tabs>
          <w:tab w:val="left" w:pos="-720"/>
        </w:tabs>
        <w:suppressAutoHyphens/>
        <w:spacing w:line="240" w:lineRule="atLeast"/>
        <w:jc w:val="both"/>
        <w:rPr>
          <w:spacing w:val="-3"/>
        </w:rPr>
      </w:pPr>
    </w:p>
    <w:p w:rsidR="00DE06FF" w:rsidRDefault="00DE06FF" w:rsidP="006C204D">
      <w:pPr>
        <w:tabs>
          <w:tab w:val="left" w:pos="-720"/>
        </w:tabs>
        <w:suppressAutoHyphens/>
        <w:spacing w:line="240" w:lineRule="atLeast"/>
        <w:jc w:val="both"/>
        <w:rPr>
          <w:spacing w:val="-3"/>
        </w:rPr>
      </w:pPr>
    </w:p>
    <w:p w:rsidR="006C204D" w:rsidRDefault="006C204D" w:rsidP="006C204D">
      <w:pPr>
        <w:tabs>
          <w:tab w:val="left" w:pos="-720"/>
        </w:tabs>
        <w:suppressAutoHyphens/>
        <w:spacing w:line="240" w:lineRule="atLeast"/>
        <w:jc w:val="both"/>
        <w:rPr>
          <w:spacing w:val="-3"/>
        </w:rPr>
      </w:pPr>
      <w:r>
        <w:rPr>
          <w:spacing w:val="-3"/>
        </w:rPr>
        <w:t>Example for the rest of the questions: A man is 5 feet 7 inches tall, has 3 heads (dominant genes) and 3 tails (recessive genes).  He will give 3 genes to his child.  These 3 genes can be given randomly.</w:t>
      </w:r>
    </w:p>
    <w:p w:rsidR="006C204D" w:rsidRDefault="006C204D" w:rsidP="006C204D">
      <w:pPr>
        <w:tabs>
          <w:tab w:val="left" w:pos="-720"/>
        </w:tabs>
        <w:suppressAutoHyphens/>
        <w:spacing w:line="240" w:lineRule="atLeast"/>
        <w:jc w:val="both"/>
        <w:rPr>
          <w:spacing w:val="-3"/>
        </w:rPr>
      </w:pPr>
      <w:r>
        <w:rPr>
          <w:spacing w:val="-3"/>
        </w:rPr>
        <w:tab/>
        <w:t>He can give 3 dominant genes and no recessive genes</w:t>
      </w:r>
    </w:p>
    <w:p w:rsidR="006C204D" w:rsidRDefault="006C204D" w:rsidP="006C204D">
      <w:pPr>
        <w:tabs>
          <w:tab w:val="left" w:pos="-720"/>
        </w:tabs>
        <w:suppressAutoHyphens/>
        <w:spacing w:line="240" w:lineRule="atLeast"/>
        <w:jc w:val="both"/>
        <w:rPr>
          <w:spacing w:val="-3"/>
        </w:rPr>
      </w:pPr>
      <w:r>
        <w:rPr>
          <w:spacing w:val="-3"/>
        </w:rPr>
        <w:tab/>
        <w:t>He can give 2 dominant genes and 1 recessive gene</w:t>
      </w:r>
    </w:p>
    <w:p w:rsidR="006C204D" w:rsidRDefault="006C204D" w:rsidP="006C204D">
      <w:pPr>
        <w:tabs>
          <w:tab w:val="left" w:pos="-720"/>
        </w:tabs>
        <w:suppressAutoHyphens/>
        <w:spacing w:line="240" w:lineRule="atLeast"/>
        <w:jc w:val="both"/>
        <w:rPr>
          <w:spacing w:val="-3"/>
        </w:rPr>
      </w:pPr>
      <w:r>
        <w:rPr>
          <w:spacing w:val="-3"/>
        </w:rPr>
        <w:tab/>
        <w:t>He can give 1 dominant gene and 2 recessive genes</w:t>
      </w:r>
    </w:p>
    <w:p w:rsidR="006C204D" w:rsidRDefault="006C204D" w:rsidP="006C204D">
      <w:pPr>
        <w:tabs>
          <w:tab w:val="left" w:pos="-720"/>
        </w:tabs>
        <w:suppressAutoHyphens/>
        <w:spacing w:line="240" w:lineRule="atLeast"/>
        <w:jc w:val="both"/>
        <w:rPr>
          <w:spacing w:val="-3"/>
        </w:rPr>
      </w:pPr>
      <w:r>
        <w:rPr>
          <w:spacing w:val="-3"/>
        </w:rPr>
        <w:tab/>
        <w:t>He can give 0 dominant genes and 3 recessive genes</w:t>
      </w:r>
    </w:p>
    <w:p w:rsidR="006C204D" w:rsidRDefault="006C204D" w:rsidP="006C204D">
      <w:pPr>
        <w:tabs>
          <w:tab w:val="left" w:pos="-720"/>
        </w:tabs>
        <w:suppressAutoHyphens/>
        <w:spacing w:line="240" w:lineRule="atLeast"/>
        <w:jc w:val="both"/>
        <w:rPr>
          <w:spacing w:val="-3"/>
        </w:rPr>
      </w:pPr>
      <w:r>
        <w:rPr>
          <w:spacing w:val="-3"/>
        </w:rPr>
        <w:t>These are all the possible combinations that he can give his child.  The height of the mother will dictate the genes that she will give to the child.  The combination of the mother's genes and the father's genes will decide the height of the child.</w:t>
      </w:r>
    </w:p>
    <w:p w:rsidR="006C204D" w:rsidRDefault="006C204D" w:rsidP="006C204D">
      <w:pPr>
        <w:tabs>
          <w:tab w:val="left" w:pos="-720"/>
        </w:tabs>
        <w:suppressAutoHyphens/>
        <w:spacing w:line="240" w:lineRule="atLeast"/>
        <w:jc w:val="both"/>
        <w:rPr>
          <w:spacing w:val="-3"/>
        </w:rPr>
      </w:pPr>
    </w:p>
    <w:p w:rsidR="00DE06FF" w:rsidRDefault="00DE06FF" w:rsidP="006C204D">
      <w:pPr>
        <w:tabs>
          <w:tab w:val="left" w:pos="-720"/>
        </w:tabs>
        <w:suppressAutoHyphens/>
        <w:spacing w:line="240" w:lineRule="atLeast"/>
        <w:jc w:val="both"/>
        <w:rPr>
          <w:spacing w:val="-3"/>
        </w:rPr>
      </w:pPr>
    </w:p>
    <w:p w:rsidR="006C204D" w:rsidRDefault="00DE06FF" w:rsidP="006C204D">
      <w:pPr>
        <w:tabs>
          <w:tab w:val="left" w:pos="-720"/>
        </w:tabs>
        <w:suppressAutoHyphens/>
        <w:spacing w:line="240" w:lineRule="atLeast"/>
        <w:jc w:val="both"/>
        <w:rPr>
          <w:spacing w:val="-3"/>
        </w:rPr>
      </w:pPr>
      <w:r>
        <w:rPr>
          <w:spacing w:val="-3"/>
        </w:rPr>
        <w:t>3</w:t>
      </w:r>
      <w:r w:rsidR="006C204D">
        <w:rPr>
          <w:spacing w:val="-3"/>
        </w:rPr>
        <w:t>) If a male is 5 feet 9 inches tall, it means that he has 4 dominant genes and 2 recessive.  He will only give 3 genes to his child.  What are the possible combinations of genes that he can give?</w:t>
      </w:r>
    </w:p>
    <w:p w:rsidR="006C204D" w:rsidRDefault="006C204D" w:rsidP="006C204D">
      <w:pPr>
        <w:tabs>
          <w:tab w:val="left" w:pos="-720"/>
        </w:tabs>
        <w:suppressAutoHyphens/>
        <w:spacing w:line="240" w:lineRule="atLeast"/>
        <w:jc w:val="both"/>
        <w:rPr>
          <w:spacing w:val="-3"/>
        </w:rPr>
      </w:pPr>
      <w:r>
        <w:rPr>
          <w:spacing w:val="-3"/>
        </w:rPr>
        <w:tab/>
        <w:t>He can give ___</w:t>
      </w:r>
      <w:r w:rsidR="00DE06FF">
        <w:rPr>
          <w:spacing w:val="-3"/>
        </w:rPr>
        <w:t>_</w:t>
      </w:r>
      <w:r>
        <w:rPr>
          <w:spacing w:val="-3"/>
        </w:rPr>
        <w:t>__ dominant and __</w:t>
      </w:r>
      <w:r w:rsidR="00DE06FF">
        <w:rPr>
          <w:spacing w:val="-3"/>
        </w:rPr>
        <w:t>_</w:t>
      </w:r>
      <w:r>
        <w:rPr>
          <w:spacing w:val="-3"/>
        </w:rPr>
        <w:t>____ recessive</w:t>
      </w:r>
    </w:p>
    <w:p w:rsidR="006C204D" w:rsidRDefault="006C204D" w:rsidP="006C204D">
      <w:pPr>
        <w:tabs>
          <w:tab w:val="left" w:pos="-720"/>
        </w:tabs>
        <w:suppressAutoHyphens/>
        <w:spacing w:line="240" w:lineRule="atLeast"/>
        <w:jc w:val="both"/>
        <w:rPr>
          <w:spacing w:val="-3"/>
        </w:rPr>
      </w:pPr>
      <w:r>
        <w:rPr>
          <w:spacing w:val="-3"/>
        </w:rPr>
        <w:tab/>
        <w:t>He can give ___</w:t>
      </w:r>
      <w:r w:rsidR="00DE06FF">
        <w:rPr>
          <w:spacing w:val="-3"/>
        </w:rPr>
        <w:t>_</w:t>
      </w:r>
      <w:r>
        <w:rPr>
          <w:spacing w:val="-3"/>
        </w:rPr>
        <w:t>__ dominant and ______ recessive</w:t>
      </w:r>
    </w:p>
    <w:p w:rsidR="006C204D" w:rsidRDefault="006C204D" w:rsidP="006C204D">
      <w:pPr>
        <w:tabs>
          <w:tab w:val="left" w:pos="-720"/>
        </w:tabs>
        <w:suppressAutoHyphens/>
        <w:spacing w:line="240" w:lineRule="atLeast"/>
        <w:jc w:val="both"/>
        <w:rPr>
          <w:spacing w:val="-3"/>
        </w:rPr>
      </w:pPr>
      <w:r>
        <w:rPr>
          <w:spacing w:val="-3"/>
        </w:rPr>
        <w:tab/>
        <w:t>He can give ___</w:t>
      </w:r>
      <w:r w:rsidR="00DE06FF">
        <w:rPr>
          <w:spacing w:val="-3"/>
        </w:rPr>
        <w:t>_</w:t>
      </w:r>
      <w:r>
        <w:rPr>
          <w:spacing w:val="-3"/>
        </w:rPr>
        <w:t>__ dominant and __</w:t>
      </w:r>
      <w:r w:rsidR="00DE06FF">
        <w:rPr>
          <w:spacing w:val="-3"/>
        </w:rPr>
        <w:t>_</w:t>
      </w:r>
      <w:r>
        <w:rPr>
          <w:spacing w:val="-3"/>
        </w:rPr>
        <w:t>____ recessive</w:t>
      </w:r>
    </w:p>
    <w:p w:rsidR="006C204D" w:rsidRDefault="006C204D" w:rsidP="006C204D">
      <w:pPr>
        <w:tabs>
          <w:tab w:val="left" w:pos="-720"/>
        </w:tabs>
        <w:suppressAutoHyphens/>
        <w:spacing w:line="240" w:lineRule="atLeast"/>
        <w:jc w:val="both"/>
        <w:rPr>
          <w:spacing w:val="-3"/>
        </w:rPr>
      </w:pPr>
    </w:p>
    <w:p w:rsidR="006C204D" w:rsidRDefault="00DE06FF" w:rsidP="006C204D">
      <w:pPr>
        <w:tabs>
          <w:tab w:val="left" w:pos="-720"/>
        </w:tabs>
        <w:suppressAutoHyphens/>
        <w:spacing w:line="240" w:lineRule="atLeast"/>
        <w:jc w:val="both"/>
        <w:rPr>
          <w:spacing w:val="-3"/>
        </w:rPr>
      </w:pPr>
      <w:r>
        <w:rPr>
          <w:spacing w:val="-3"/>
        </w:rPr>
        <w:t>4</w:t>
      </w:r>
      <w:r w:rsidR="006C204D">
        <w:rPr>
          <w:spacing w:val="-3"/>
        </w:rPr>
        <w:t xml:space="preserve">) The male is 5 feet 7 inches and the female is 5 feet 5 inches.  Is it possible for them to give their child the necessary genes so the child can be 5 feet 11 inches tall?  Explain your answer.  Diagrams are often useful. </w:t>
      </w:r>
    </w:p>
    <w:p w:rsidR="00DE06FF" w:rsidRDefault="00DE06FF" w:rsidP="006C204D">
      <w:pPr>
        <w:tabs>
          <w:tab w:val="left" w:pos="-720"/>
        </w:tabs>
        <w:suppressAutoHyphens/>
        <w:spacing w:line="240" w:lineRule="atLeast"/>
        <w:jc w:val="both"/>
        <w:rPr>
          <w:spacing w:val="-3"/>
        </w:rPr>
      </w:pPr>
    </w:p>
    <w:p w:rsidR="006C204D" w:rsidRDefault="00DE06FF" w:rsidP="006C204D">
      <w:pPr>
        <w:tabs>
          <w:tab w:val="left" w:pos="-720"/>
        </w:tabs>
        <w:suppressAutoHyphens/>
        <w:spacing w:line="240" w:lineRule="atLeast"/>
        <w:jc w:val="both"/>
        <w:rPr>
          <w:spacing w:val="-3"/>
        </w:rPr>
      </w:pPr>
      <w:r>
        <w:rPr>
          <w:spacing w:val="-3"/>
        </w:rPr>
        <w:t>5</w:t>
      </w:r>
      <w:r w:rsidR="006C204D">
        <w:rPr>
          <w:spacing w:val="-3"/>
        </w:rPr>
        <w:t>) If 2 parents are 5 feet 7 inches, is it possible to have a child that is 6 feet tall?  Explain how this is possible.</w:t>
      </w:r>
    </w:p>
    <w:p w:rsidR="00DE06FF" w:rsidRDefault="00DE06FF" w:rsidP="006C204D">
      <w:pPr>
        <w:tabs>
          <w:tab w:val="left" w:pos="-720"/>
        </w:tabs>
        <w:suppressAutoHyphens/>
        <w:spacing w:line="240" w:lineRule="atLeast"/>
        <w:jc w:val="both"/>
        <w:rPr>
          <w:spacing w:val="-3"/>
        </w:rPr>
      </w:pPr>
    </w:p>
    <w:p w:rsidR="006C204D" w:rsidRDefault="00DE06FF" w:rsidP="006C204D">
      <w:pPr>
        <w:tabs>
          <w:tab w:val="left" w:pos="-720"/>
        </w:tabs>
        <w:suppressAutoHyphens/>
        <w:spacing w:line="240" w:lineRule="atLeast"/>
        <w:jc w:val="both"/>
        <w:rPr>
          <w:spacing w:val="-3"/>
        </w:rPr>
      </w:pPr>
      <w:r>
        <w:rPr>
          <w:spacing w:val="-3"/>
        </w:rPr>
        <w:lastRenderedPageBreak/>
        <w:t>6</w:t>
      </w:r>
      <w:r w:rsidR="006C204D">
        <w:rPr>
          <w:spacing w:val="-3"/>
        </w:rPr>
        <w:t xml:space="preserve">) If the male is 5 feet 5 inches tall and the female is 5 feet 3 inches tall, what is the tallest height that their child could attain?  Explain.  </w:t>
      </w:r>
    </w:p>
    <w:p w:rsidR="00DE06FF" w:rsidRDefault="00DE06FF" w:rsidP="006C204D">
      <w:pPr>
        <w:tabs>
          <w:tab w:val="left" w:pos="-720"/>
        </w:tabs>
        <w:suppressAutoHyphens/>
        <w:spacing w:line="240" w:lineRule="atLeast"/>
        <w:jc w:val="both"/>
        <w:rPr>
          <w:spacing w:val="-3"/>
        </w:rPr>
      </w:pPr>
    </w:p>
    <w:p w:rsidR="006C204D" w:rsidRDefault="00DE06FF" w:rsidP="006C204D">
      <w:pPr>
        <w:tabs>
          <w:tab w:val="left" w:pos="-720"/>
        </w:tabs>
        <w:suppressAutoHyphens/>
        <w:spacing w:line="240" w:lineRule="atLeast"/>
        <w:jc w:val="both"/>
        <w:rPr>
          <w:spacing w:val="-3"/>
        </w:rPr>
      </w:pPr>
      <w:r>
        <w:rPr>
          <w:spacing w:val="-3"/>
        </w:rPr>
        <w:t>7</w:t>
      </w:r>
      <w:r w:rsidR="006C204D">
        <w:rPr>
          <w:spacing w:val="-3"/>
        </w:rPr>
        <w:t xml:space="preserve">) If the male is 5 feet 7 inches tall and the mother is 5 feet 3 inches tall, what is the shortest height their child could attain?  </w:t>
      </w:r>
    </w:p>
    <w:p w:rsidR="00DE06FF" w:rsidRDefault="00DE06FF" w:rsidP="006C204D">
      <w:pPr>
        <w:tabs>
          <w:tab w:val="left" w:pos="-720"/>
        </w:tabs>
        <w:suppressAutoHyphens/>
        <w:spacing w:line="240" w:lineRule="atLeast"/>
        <w:jc w:val="both"/>
        <w:rPr>
          <w:spacing w:val="-3"/>
        </w:rPr>
      </w:pPr>
    </w:p>
    <w:p w:rsidR="006C204D" w:rsidRDefault="006C204D" w:rsidP="006C204D">
      <w:pPr>
        <w:tabs>
          <w:tab w:val="left" w:pos="-720"/>
        </w:tabs>
        <w:suppressAutoHyphens/>
        <w:spacing w:line="240" w:lineRule="atLeast"/>
        <w:jc w:val="both"/>
        <w:rPr>
          <w:spacing w:val="-3"/>
        </w:rPr>
      </w:pPr>
      <w:r>
        <w:rPr>
          <w:spacing w:val="-3"/>
        </w:rPr>
        <w:t xml:space="preserve">8) How are polygenic traits different from traits that only require 2 genes?  </w:t>
      </w:r>
    </w:p>
    <w:p w:rsidR="00E03CF5" w:rsidRDefault="00E03CF5" w:rsidP="006C204D">
      <w:pPr>
        <w:tabs>
          <w:tab w:val="left" w:pos="-720"/>
        </w:tabs>
        <w:suppressAutoHyphens/>
        <w:spacing w:line="240" w:lineRule="atLeast"/>
        <w:jc w:val="both"/>
        <w:rPr>
          <w:spacing w:val="-3"/>
        </w:rPr>
      </w:pPr>
    </w:p>
    <w:p w:rsidR="006C204D" w:rsidRDefault="006C204D" w:rsidP="006C204D">
      <w:pPr>
        <w:tabs>
          <w:tab w:val="left" w:pos="-720"/>
        </w:tabs>
        <w:suppressAutoHyphens/>
        <w:spacing w:line="240" w:lineRule="atLeast"/>
        <w:jc w:val="both"/>
        <w:rPr>
          <w:spacing w:val="-3"/>
        </w:rPr>
      </w:pPr>
      <w:r>
        <w:rPr>
          <w:spacing w:val="-3"/>
        </w:rPr>
        <w:t xml:space="preserve">9) Why do you think that some children are taller than their parents? </w:t>
      </w:r>
    </w:p>
    <w:p w:rsidR="006C204D" w:rsidRDefault="006C204D" w:rsidP="006C204D"/>
    <w:p w:rsidR="00E03CF5" w:rsidRDefault="00E03CF5" w:rsidP="00DE06FF">
      <w:pPr>
        <w:ind w:firstLine="720"/>
      </w:pPr>
    </w:p>
    <w:p w:rsidR="00E03CF5" w:rsidRDefault="00E03CF5" w:rsidP="00DE06FF">
      <w:pPr>
        <w:ind w:firstLine="720"/>
      </w:pPr>
    </w:p>
    <w:p w:rsidR="006C204D" w:rsidRDefault="006C204D">
      <w:bookmarkStart w:id="0" w:name="_GoBack"/>
      <w:bookmarkEnd w:id="0"/>
    </w:p>
    <w:sectPr w:rsidR="006C2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C0E7F"/>
    <w:multiLevelType w:val="hybridMultilevel"/>
    <w:tmpl w:val="A00A15CA"/>
    <w:lvl w:ilvl="0" w:tplc="F09AF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B80C48"/>
    <w:multiLevelType w:val="hybridMultilevel"/>
    <w:tmpl w:val="FFE499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4D"/>
    <w:rsid w:val="006C204D"/>
    <w:rsid w:val="00D449F6"/>
    <w:rsid w:val="00DE06FF"/>
    <w:rsid w:val="00E03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8FC15-A29E-4663-8B10-B302F1327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04D"/>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rPr>
  </w:style>
  <w:style w:type="paragraph" w:styleId="BodyText">
    <w:name w:val="Body Text"/>
    <w:basedOn w:val="Normal"/>
    <w:link w:val="BodyTextChar"/>
    <w:semiHidden/>
    <w:rsid w:val="006C204D"/>
    <w:rPr>
      <w:rFonts w:ascii="Arial" w:hAnsi="Arial"/>
      <w:sz w:val="20"/>
    </w:rPr>
  </w:style>
  <w:style w:type="character" w:customStyle="1" w:styleId="BodyTextChar">
    <w:name w:val="Body Text Char"/>
    <w:basedOn w:val="DefaultParagraphFont"/>
    <w:link w:val="BodyText"/>
    <w:semiHidden/>
    <w:rsid w:val="006C204D"/>
    <w:rPr>
      <w:rFonts w:ascii="Arial" w:eastAsia="Times New Roman" w:hAnsi="Arial" w:cs="Times New Roman"/>
      <w:sz w:val="20"/>
      <w:szCs w:val="24"/>
    </w:rPr>
  </w:style>
  <w:style w:type="table" w:styleId="TableGrid">
    <w:name w:val="Table Grid"/>
    <w:basedOn w:val="TableNormal"/>
    <w:uiPriority w:val="39"/>
    <w:rsid w:val="006C2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carter\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28</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McCarter</dc:creator>
  <cp:keywords/>
  <dc:description/>
  <cp:lastModifiedBy>Christina McCarter</cp:lastModifiedBy>
  <cp:revision>2</cp:revision>
  <dcterms:created xsi:type="dcterms:W3CDTF">2013-12-27T18:46:00Z</dcterms:created>
  <dcterms:modified xsi:type="dcterms:W3CDTF">2013-12-27T19:24:00Z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